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925C" w14:textId="77777777" w:rsidR="00CD6EBC" w:rsidRPr="00080615" w:rsidRDefault="00CD6EBC" w:rsidP="00CD6EBC">
      <w:pPr>
        <w:pStyle w:val="Title"/>
      </w:pPr>
      <w:r w:rsidRPr="005F6C99">
        <w:t>Complaint against Accredited Practising Dietitian / D</w:t>
      </w:r>
      <w:r>
        <w:t>ietitians Australia</w:t>
      </w:r>
      <w:r w:rsidRPr="005F6C99">
        <w:t xml:space="preserve"> member </w:t>
      </w:r>
      <w:r>
        <w:t>f</w:t>
      </w:r>
      <w:r w:rsidRPr="005F6C99">
        <w:t>orm</w:t>
      </w:r>
    </w:p>
    <w:p w14:paraId="09699536" w14:textId="77777777" w:rsidR="00CD6EBC" w:rsidRPr="000D36BC" w:rsidRDefault="00CD6EBC" w:rsidP="00CD6EBC">
      <w:pPr>
        <w:tabs>
          <w:tab w:val="right" w:leader="dot" w:pos="9072"/>
        </w:tabs>
        <w:spacing w:before="360"/>
        <w:rPr>
          <w:b/>
          <w:bCs/>
        </w:rPr>
      </w:pPr>
      <w:r w:rsidRPr="000D36BC">
        <w:rPr>
          <w:b/>
          <w:bCs/>
        </w:rPr>
        <w:t>Date:</w:t>
      </w:r>
      <w:r w:rsidRPr="000D36BC">
        <w:tab/>
      </w:r>
    </w:p>
    <w:p w14:paraId="328DFE87" w14:textId="77777777" w:rsidR="00CD6EBC" w:rsidRPr="000D36BC" w:rsidRDefault="00CD6EBC" w:rsidP="00CD6EBC">
      <w:pPr>
        <w:tabs>
          <w:tab w:val="right" w:leader="dot" w:pos="9072"/>
        </w:tabs>
        <w:spacing w:before="360"/>
        <w:rPr>
          <w:b/>
          <w:bCs/>
          <w:u w:val="single"/>
        </w:rPr>
      </w:pPr>
      <w:r w:rsidRPr="000D36BC">
        <w:rPr>
          <w:b/>
          <w:bCs/>
        </w:rPr>
        <w:t xml:space="preserve">Your name: </w:t>
      </w:r>
      <w:r w:rsidRPr="000D36BC">
        <w:tab/>
      </w:r>
    </w:p>
    <w:p w14:paraId="0C6A4694" w14:textId="77777777" w:rsidR="00CD6EBC" w:rsidRDefault="00CD6EBC" w:rsidP="00CD6EBC">
      <w:pPr>
        <w:spacing w:before="360"/>
      </w:pPr>
      <w:r w:rsidRPr="000D36BC">
        <w:t>Your contact details (at least one of the contacts below is required):</w:t>
      </w:r>
    </w:p>
    <w:p w14:paraId="642264D2" w14:textId="77777777" w:rsidR="00CD6EBC" w:rsidRPr="000D36BC" w:rsidRDefault="00CD6EBC" w:rsidP="00CD6EBC">
      <w:pPr>
        <w:tabs>
          <w:tab w:val="right" w:leader="dot" w:pos="9072"/>
        </w:tabs>
        <w:spacing w:before="360"/>
      </w:pPr>
      <w:r w:rsidRPr="000D36BC">
        <w:t>Phone:</w:t>
      </w:r>
      <w:r>
        <w:tab/>
      </w:r>
    </w:p>
    <w:p w14:paraId="1682A9F4" w14:textId="77777777" w:rsidR="00CD6EBC" w:rsidRPr="000D36BC" w:rsidRDefault="00CD6EBC" w:rsidP="00CD6EBC">
      <w:pPr>
        <w:tabs>
          <w:tab w:val="right" w:leader="dot" w:pos="9072"/>
        </w:tabs>
        <w:spacing w:before="360"/>
      </w:pPr>
      <w:r w:rsidRPr="000D36BC">
        <w:t>E-mail:</w:t>
      </w:r>
      <w:r>
        <w:tab/>
      </w:r>
    </w:p>
    <w:p w14:paraId="2DBEAB11" w14:textId="77777777" w:rsidR="00CD6EBC" w:rsidRPr="000D36BC" w:rsidRDefault="00CD6EBC" w:rsidP="00CD6EBC">
      <w:pPr>
        <w:tabs>
          <w:tab w:val="right" w:leader="dot" w:pos="9072"/>
        </w:tabs>
        <w:spacing w:before="360"/>
      </w:pPr>
      <w:r w:rsidRPr="000D36BC">
        <w:t>Address:</w:t>
      </w:r>
      <w:r>
        <w:tab/>
      </w:r>
    </w:p>
    <w:p w14:paraId="06B57236" w14:textId="77777777" w:rsidR="00CD6EBC" w:rsidRDefault="00CD6EBC" w:rsidP="00CD6EBC"/>
    <w:p w14:paraId="79EB3C95" w14:textId="77777777" w:rsidR="00CD6EBC" w:rsidRPr="000D36BC" w:rsidRDefault="00CD6EBC" w:rsidP="00CD6EBC">
      <w:r w:rsidRPr="000D36BC">
        <w:t xml:space="preserve">We want to understand your concerns. Please use the questions below to help you to tell us about the issue. It will help us if you provide the information in a clear and factual manner. If you have any questions about the complaints </w:t>
      </w:r>
      <w:proofErr w:type="gramStart"/>
      <w:r w:rsidRPr="000D36BC">
        <w:t>process</w:t>
      </w:r>
      <w:proofErr w:type="gramEnd"/>
      <w:r w:rsidRPr="000D36BC">
        <w:t xml:space="preserve"> please call the Credentialing </w:t>
      </w:r>
      <w:r>
        <w:t xml:space="preserve">Administrator </w:t>
      </w:r>
      <w:r w:rsidRPr="000D36BC">
        <w:t>on 02 6189 12</w:t>
      </w:r>
      <w:r>
        <w:t>27</w:t>
      </w:r>
      <w:r w:rsidRPr="000D36BC">
        <w:t xml:space="preserve"> before proceeding.</w:t>
      </w:r>
    </w:p>
    <w:p w14:paraId="50801E75" w14:textId="77777777" w:rsidR="00CD6EBC" w:rsidRDefault="00CD6EBC" w:rsidP="00CD6EBC"/>
    <w:p w14:paraId="5E1D51EF" w14:textId="77777777" w:rsidR="00CD6EBC" w:rsidRPr="000D36BC" w:rsidRDefault="00CD6EBC" w:rsidP="00CD6EBC">
      <w:r w:rsidRPr="000D36BC">
        <w:t>Use the spaces below to provide a short description of your complaint. Try to be as specific as possible and attach any relevant documents you have to this form.</w:t>
      </w:r>
    </w:p>
    <w:p w14:paraId="25DD1917" w14:textId="77777777" w:rsidR="00CD6EBC" w:rsidRDefault="00CD6EBC" w:rsidP="00CD6EBC"/>
    <w:p w14:paraId="2E1843F9" w14:textId="77777777" w:rsidR="00CD6EBC" w:rsidRPr="000D36BC" w:rsidRDefault="00CD6EBC" w:rsidP="00CD6EBC">
      <w:r w:rsidRPr="000D36BC">
        <w:t xml:space="preserve">If </w:t>
      </w:r>
      <w:proofErr w:type="gramStart"/>
      <w:r w:rsidRPr="000D36BC">
        <w:t>possible</w:t>
      </w:r>
      <w:proofErr w:type="gramEnd"/>
      <w:r w:rsidRPr="000D36BC">
        <w:t xml:space="preserve"> please identify which values and principles in Dietitians Australia</w:t>
      </w:r>
      <w:r>
        <w:t>’s</w:t>
      </w:r>
      <w:r w:rsidRPr="000D36BC">
        <w:t xml:space="preserve"> Code of Conduct may be relevant to your complaint.</w:t>
      </w:r>
    </w:p>
    <w:p w14:paraId="73F47F45" w14:textId="77777777" w:rsidR="00CD6EBC" w:rsidRDefault="00CD6EBC" w:rsidP="00CD6EBC">
      <w:pPr>
        <w:tabs>
          <w:tab w:val="right" w:leader="dot" w:pos="9072"/>
        </w:tabs>
        <w:spacing w:before="300"/>
        <w:rPr>
          <w:b/>
        </w:rPr>
      </w:pPr>
    </w:p>
    <w:p w14:paraId="05C375C7" w14:textId="77777777" w:rsidR="00CD6EBC" w:rsidRDefault="00CD6EBC" w:rsidP="00CD6EBC">
      <w:pPr>
        <w:tabs>
          <w:tab w:val="right" w:leader="dot" w:pos="9072"/>
        </w:tabs>
        <w:spacing w:before="300"/>
        <w:rPr>
          <w:b/>
        </w:rPr>
      </w:pPr>
    </w:p>
    <w:p w14:paraId="368A0293" w14:textId="77777777" w:rsidR="00CD6EBC" w:rsidRDefault="00CD6EBC" w:rsidP="00CD6EBC">
      <w:pPr>
        <w:tabs>
          <w:tab w:val="right" w:leader="dot" w:pos="9072"/>
        </w:tabs>
        <w:spacing w:before="300"/>
        <w:rPr>
          <w:b/>
        </w:rPr>
      </w:pPr>
    </w:p>
    <w:p w14:paraId="67918C7A" w14:textId="77777777" w:rsidR="00CD6EBC" w:rsidRDefault="00CD6EBC" w:rsidP="00CD6EBC">
      <w:pPr>
        <w:tabs>
          <w:tab w:val="right" w:leader="dot" w:pos="9072"/>
        </w:tabs>
        <w:spacing w:before="300"/>
        <w:rPr>
          <w:b/>
        </w:rPr>
      </w:pPr>
    </w:p>
    <w:p w14:paraId="55C724AC" w14:textId="77777777" w:rsidR="00CD6EBC" w:rsidRDefault="00CD6EBC" w:rsidP="00CD6EBC">
      <w:pPr>
        <w:tabs>
          <w:tab w:val="right" w:leader="dot" w:pos="9072"/>
        </w:tabs>
        <w:spacing w:before="300"/>
        <w:rPr>
          <w:b/>
        </w:rPr>
      </w:pPr>
    </w:p>
    <w:p w14:paraId="53D6BA18" w14:textId="49E15E77" w:rsidR="00CD6EBC" w:rsidRDefault="00CD6EBC" w:rsidP="00CD6EBC">
      <w:pPr>
        <w:tabs>
          <w:tab w:val="right" w:leader="dot" w:pos="9072"/>
        </w:tabs>
        <w:spacing w:before="300"/>
        <w:rPr>
          <w:b/>
        </w:rPr>
      </w:pPr>
    </w:p>
    <w:p w14:paraId="65F1E840" w14:textId="0C67C41B" w:rsidR="00CD6EBC" w:rsidRPr="00CD6EBC" w:rsidRDefault="00CD6EBC" w:rsidP="00CD6EBC">
      <w:pPr>
        <w:tabs>
          <w:tab w:val="left" w:pos="1980"/>
        </w:tabs>
      </w:pPr>
      <w:r>
        <w:tab/>
      </w:r>
    </w:p>
    <w:p w14:paraId="6FADFBDD" w14:textId="77777777" w:rsidR="00CD6EBC" w:rsidRDefault="00CD6EBC" w:rsidP="00CD6EBC">
      <w:pPr>
        <w:tabs>
          <w:tab w:val="right" w:leader="dot" w:pos="9072"/>
        </w:tabs>
        <w:spacing w:before="300"/>
        <w:rPr>
          <w:b/>
        </w:rPr>
      </w:pPr>
    </w:p>
    <w:p w14:paraId="00A442A1" w14:textId="77777777" w:rsidR="00CD6EBC" w:rsidRDefault="00CD6EBC" w:rsidP="00CD6EBC">
      <w:pPr>
        <w:tabs>
          <w:tab w:val="right" w:leader="dot" w:pos="9072"/>
        </w:tabs>
        <w:spacing w:before="300"/>
      </w:pPr>
      <w:r w:rsidRPr="000D36BC">
        <w:rPr>
          <w:b/>
        </w:rPr>
        <w:t>Name of the dietitian/s you are making a complaint about</w:t>
      </w:r>
      <w:r w:rsidRPr="000D36BC">
        <w:t>:</w:t>
      </w:r>
    </w:p>
    <w:p w14:paraId="389CB8FC" w14:textId="77777777" w:rsidR="00CD6EBC" w:rsidRPr="000D36BC" w:rsidRDefault="00CD6EBC" w:rsidP="00CD6EBC">
      <w:pPr>
        <w:tabs>
          <w:tab w:val="right" w:leader="dot" w:pos="9072"/>
        </w:tabs>
        <w:spacing w:before="300"/>
        <w:rPr>
          <w:u w:val="single"/>
        </w:rPr>
      </w:pPr>
      <w:r w:rsidRPr="000D36BC">
        <w:tab/>
      </w:r>
    </w:p>
    <w:p w14:paraId="6F71729D" w14:textId="77777777" w:rsidR="00CD6EBC" w:rsidRPr="000D36BC" w:rsidRDefault="00CD6EBC" w:rsidP="00CD6EBC">
      <w:pPr>
        <w:spacing w:before="300"/>
        <w:rPr>
          <w:b/>
        </w:rPr>
      </w:pPr>
      <w:r w:rsidRPr="000D36BC">
        <w:rPr>
          <w:b/>
        </w:rPr>
        <w:t>What happened?</w:t>
      </w:r>
    </w:p>
    <w:p w14:paraId="6E46D8E2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2EFB4D04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79C6501E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47FC7B8B" w14:textId="77777777" w:rsidR="00CD6EBC" w:rsidRPr="000D36BC" w:rsidRDefault="00CD6EBC" w:rsidP="00CD6EBC">
      <w:pPr>
        <w:spacing w:before="300"/>
        <w:rPr>
          <w:b/>
        </w:rPr>
      </w:pPr>
      <w:r w:rsidRPr="000D36BC">
        <w:rPr>
          <w:b/>
        </w:rPr>
        <w:t>When and where did it happen?</w:t>
      </w:r>
    </w:p>
    <w:p w14:paraId="3C1C6C06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2968E491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381565F8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27F5A606" w14:textId="77777777" w:rsidR="00CD6EBC" w:rsidRPr="000D36BC" w:rsidRDefault="00CD6EBC" w:rsidP="00CD6EBC">
      <w:pPr>
        <w:spacing w:before="300"/>
        <w:rPr>
          <w:b/>
        </w:rPr>
      </w:pPr>
      <w:r w:rsidRPr="000D36BC">
        <w:rPr>
          <w:b/>
        </w:rPr>
        <w:t>Was anyone else involved? (Carer, practice staff, other health professional?)</w:t>
      </w:r>
    </w:p>
    <w:p w14:paraId="15EF003C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0CE8BF4A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57FF23EB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7211C463" w14:textId="77777777" w:rsidR="00CD6EBC" w:rsidRPr="000D36BC" w:rsidRDefault="00CD6EBC" w:rsidP="00CD6EBC">
      <w:pPr>
        <w:spacing w:before="300"/>
        <w:rPr>
          <w:b/>
        </w:rPr>
      </w:pPr>
      <w:r w:rsidRPr="000D36BC">
        <w:rPr>
          <w:b/>
        </w:rPr>
        <w:t>Any other relevant information?</w:t>
      </w:r>
    </w:p>
    <w:p w14:paraId="2EA7F7E3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7CDD84EC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59413A2F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3661FF02" w14:textId="77777777" w:rsidR="00CD6EBC" w:rsidRPr="000D36BC" w:rsidRDefault="00CD6EBC" w:rsidP="00CD6EBC">
      <w:pPr>
        <w:spacing w:before="300"/>
        <w:rPr>
          <w:b/>
        </w:rPr>
      </w:pPr>
      <w:r w:rsidRPr="000D36BC">
        <w:rPr>
          <w:b/>
        </w:rPr>
        <w:t>What have I done already to try and deal with this issue (e.g., have I spoken to the person involved, have I complained elsewhere)?</w:t>
      </w:r>
    </w:p>
    <w:p w14:paraId="6880B2B6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2C54D8CB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4E0DB412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7EC1E596" w14:textId="77777777" w:rsidR="00CD6EBC" w:rsidRDefault="00CD6EBC" w:rsidP="00CD6EBC">
      <w:pPr>
        <w:spacing w:before="300"/>
        <w:rPr>
          <w:b/>
        </w:rPr>
      </w:pPr>
      <w:r w:rsidRPr="000D36BC">
        <w:rPr>
          <w:b/>
        </w:rPr>
        <w:t>The main issues I'm concerned about are:</w:t>
      </w:r>
    </w:p>
    <w:p w14:paraId="6F919D88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lastRenderedPageBreak/>
        <w:tab/>
      </w:r>
    </w:p>
    <w:p w14:paraId="405555EE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24CE581D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1B172369" w14:textId="77777777" w:rsidR="00CD6EBC" w:rsidRDefault="00CD6EBC" w:rsidP="00CD6EBC">
      <w:pPr>
        <w:spacing w:before="300"/>
        <w:rPr>
          <w:b/>
        </w:rPr>
      </w:pPr>
      <w:r w:rsidRPr="000D36BC">
        <w:rPr>
          <w:b/>
        </w:rPr>
        <w:t>The impact of this issue for me has been:</w:t>
      </w:r>
    </w:p>
    <w:p w14:paraId="61B62293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23593A6B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3122EC9E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23DC49C2" w14:textId="77777777" w:rsidR="00CD6EBC" w:rsidRPr="000D36BC" w:rsidRDefault="00CD6EBC" w:rsidP="00CD6EBC">
      <w:pPr>
        <w:spacing w:before="300"/>
        <w:rPr>
          <w:b/>
        </w:rPr>
      </w:pPr>
      <w:r w:rsidRPr="000D36BC">
        <w:rPr>
          <w:b/>
        </w:rPr>
        <w:t>As a result of my complaint, I would like:</w:t>
      </w:r>
    </w:p>
    <w:p w14:paraId="55066194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70DA5D41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04387570" w14:textId="77777777" w:rsidR="00CD6EBC" w:rsidRPr="000D36BC" w:rsidRDefault="00CD6EBC" w:rsidP="00CD6EBC">
      <w:pPr>
        <w:tabs>
          <w:tab w:val="right" w:leader="dot" w:pos="9072"/>
        </w:tabs>
        <w:spacing w:before="300"/>
      </w:pPr>
      <w:r>
        <w:tab/>
      </w:r>
    </w:p>
    <w:p w14:paraId="04FDEFAE" w14:textId="77777777" w:rsidR="00CD6EBC" w:rsidRDefault="00CD6EBC" w:rsidP="00CD6EBC"/>
    <w:p w14:paraId="1CE09D36" w14:textId="77777777" w:rsidR="00CD6EBC" w:rsidRPr="000D36BC" w:rsidRDefault="00CD6EBC" w:rsidP="00CD6EBC">
      <w:r w:rsidRPr="000D36BC">
        <w:t>Attach additional information if required. This could include reports or progress notes; letters provided to you; or website links. If you are a dietitian or other health professional and are attaching entries from medical notes or patient files as evidence, please ensure they are appropriately de-identified or that you have the patient’s written permission to disclose their identity.</w:t>
      </w:r>
    </w:p>
    <w:p w14:paraId="6FFBE087" w14:textId="77777777" w:rsidR="00CD6EBC" w:rsidRDefault="00CD6EBC" w:rsidP="00CD6EBC"/>
    <w:p w14:paraId="2CE198ED" w14:textId="77777777" w:rsidR="00CD6EBC" w:rsidRDefault="00CD6EBC" w:rsidP="00CD6EBC"/>
    <w:p w14:paraId="65B47591" w14:textId="77777777" w:rsidR="00CD6EBC" w:rsidRDefault="00CD6EBC" w:rsidP="00CD6EBC"/>
    <w:p w14:paraId="570F21BA" w14:textId="77777777" w:rsidR="00CD6EBC" w:rsidRDefault="00CD6EBC" w:rsidP="00CD6EBC"/>
    <w:p w14:paraId="7A8DC58B" w14:textId="77777777" w:rsidR="00CD6EBC" w:rsidRDefault="00CD6EBC" w:rsidP="00CD6EBC"/>
    <w:p w14:paraId="2BE051B2" w14:textId="77777777" w:rsidR="00CD6EBC" w:rsidRDefault="00CD6EBC" w:rsidP="00CD6EBC"/>
    <w:p w14:paraId="57AAD83A" w14:textId="77777777" w:rsidR="00CD6EBC" w:rsidRDefault="00CD6EBC" w:rsidP="00CD6EBC"/>
    <w:p w14:paraId="50361C9C" w14:textId="77777777" w:rsidR="00CD6EBC" w:rsidRDefault="00CD6EBC" w:rsidP="00CD6EBC"/>
    <w:p w14:paraId="46F469F5" w14:textId="77777777" w:rsidR="00CD6EBC" w:rsidRDefault="00CD6EBC" w:rsidP="00CD6EBC"/>
    <w:p w14:paraId="2991BB50" w14:textId="77777777" w:rsidR="00CD6EBC" w:rsidRDefault="00CD6EBC" w:rsidP="00CD6EBC"/>
    <w:p w14:paraId="56CBC7B3" w14:textId="77777777" w:rsidR="00CD6EBC" w:rsidRDefault="00CD6EBC" w:rsidP="00CD6EBC"/>
    <w:p w14:paraId="62B8FD7C" w14:textId="77777777" w:rsidR="00CD6EBC" w:rsidRDefault="00CD6EBC" w:rsidP="00CD6EBC"/>
    <w:p w14:paraId="6DE1679E" w14:textId="77777777" w:rsidR="00CD6EBC" w:rsidRDefault="00CD6EBC" w:rsidP="00CD6EBC"/>
    <w:p w14:paraId="7B5115FA" w14:textId="77777777" w:rsidR="00CD6EBC" w:rsidRDefault="00CD6EBC" w:rsidP="00CD6EBC"/>
    <w:p w14:paraId="70C50224" w14:textId="77777777" w:rsidR="00CD6EBC" w:rsidRDefault="00CD6EBC" w:rsidP="00CD6EBC"/>
    <w:p w14:paraId="50F015B0" w14:textId="77777777" w:rsidR="00CD6EBC" w:rsidRDefault="00CD6EBC" w:rsidP="00CD6EBC"/>
    <w:p w14:paraId="257CEF75" w14:textId="77777777" w:rsidR="00CD6EBC" w:rsidRPr="000D36BC" w:rsidRDefault="00CD6EBC" w:rsidP="00CD6EBC">
      <w:r w:rsidRPr="000D36BC">
        <w:t xml:space="preserve">I acknowledge that the complaints process has been fully explained to me and / or I have read all relevant information on the </w:t>
      </w:r>
      <w:proofErr w:type="gramStart"/>
      <w:r w:rsidRPr="000D36BC">
        <w:t>process</w:t>
      </w:r>
      <w:proofErr w:type="gramEnd"/>
      <w:r w:rsidRPr="000D36BC">
        <w:t xml:space="preserve"> and I am satisfied that I understand the process.</w:t>
      </w:r>
    </w:p>
    <w:p w14:paraId="44FB3245" w14:textId="77777777" w:rsidR="00CD6EBC" w:rsidRDefault="00CD6EBC" w:rsidP="00CD6EBC">
      <w:r w:rsidRPr="000D36BC">
        <w:t>I understand that a copy of my written complaint will be forwarded to the person I am complaining about (</w:t>
      </w:r>
      <w:r>
        <w:t>the R</w:t>
      </w:r>
      <w:r w:rsidRPr="000D36BC">
        <w:t>espondent) and by signing this form I give permission for this to occur.</w:t>
      </w:r>
      <w:r>
        <w:t xml:space="preserve"> You can elect to remain anonymous to the person you are complaining about (the Respondent) throughout the complaint process, please indicate if you elect to remain anonymous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705"/>
        <w:gridCol w:w="705"/>
      </w:tblGrid>
      <w:tr w:rsidR="00CD6EBC" w14:paraId="0B1EC56B" w14:textId="77777777" w:rsidTr="00733E80">
        <w:tc>
          <w:tcPr>
            <w:tcW w:w="7650" w:type="dxa"/>
          </w:tcPr>
          <w:p w14:paraId="73C467F1" w14:textId="77777777" w:rsidR="00CD6EBC" w:rsidRDefault="00CD6EBC" w:rsidP="00733E80"/>
        </w:tc>
        <w:tc>
          <w:tcPr>
            <w:tcW w:w="705" w:type="dxa"/>
            <w:vAlign w:val="center"/>
          </w:tcPr>
          <w:p w14:paraId="50D47173" w14:textId="77777777" w:rsidR="00CD6EBC" w:rsidRDefault="00CD6EBC" w:rsidP="00733E80">
            <w:pPr>
              <w:jc w:val="center"/>
            </w:pPr>
            <w:r>
              <w:t>Yes</w:t>
            </w:r>
          </w:p>
        </w:tc>
        <w:tc>
          <w:tcPr>
            <w:tcW w:w="705" w:type="dxa"/>
            <w:vAlign w:val="center"/>
          </w:tcPr>
          <w:p w14:paraId="01112E02" w14:textId="77777777" w:rsidR="00CD6EBC" w:rsidRDefault="00CD6EBC" w:rsidP="00733E80">
            <w:pPr>
              <w:jc w:val="center"/>
            </w:pPr>
            <w:r>
              <w:t>No</w:t>
            </w:r>
          </w:p>
        </w:tc>
      </w:tr>
      <w:tr w:rsidR="00CD6EBC" w14:paraId="30F7D157" w14:textId="77777777" w:rsidTr="00733E80">
        <w:tc>
          <w:tcPr>
            <w:tcW w:w="7650" w:type="dxa"/>
            <w:vAlign w:val="center"/>
          </w:tcPr>
          <w:p w14:paraId="36884050" w14:textId="77777777" w:rsidR="00CD6EBC" w:rsidRDefault="00CD6EBC" w:rsidP="00733E80">
            <w:r>
              <w:t>Do you elect to remain anonymous to the Respondent throughout the complaint process?</w:t>
            </w:r>
          </w:p>
        </w:tc>
        <w:tc>
          <w:tcPr>
            <w:tcW w:w="705" w:type="dxa"/>
            <w:vAlign w:val="center"/>
          </w:tcPr>
          <w:p w14:paraId="24180303" w14:textId="77777777" w:rsidR="00CD6EBC" w:rsidRDefault="00CD6EBC" w:rsidP="00733E8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705" w:type="dxa"/>
            <w:vAlign w:val="center"/>
          </w:tcPr>
          <w:p w14:paraId="48383FE3" w14:textId="77777777" w:rsidR="00CD6EBC" w:rsidRDefault="00CD6EBC" w:rsidP="00733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</w:tbl>
    <w:p w14:paraId="2E26C355" w14:textId="77777777" w:rsidR="00CD6EBC" w:rsidRDefault="00CD6EBC" w:rsidP="00CD6EBC"/>
    <w:p w14:paraId="20206DB8" w14:textId="77777777" w:rsidR="00CD6EBC" w:rsidRPr="000D36BC" w:rsidRDefault="00CD6EBC" w:rsidP="00CD6EBC">
      <w:pPr>
        <w:tabs>
          <w:tab w:val="right" w:leader="dot" w:pos="9072"/>
        </w:tabs>
        <w:spacing w:before="360"/>
        <w:rPr>
          <w:b/>
        </w:rPr>
      </w:pPr>
      <w:r w:rsidRPr="000D36BC">
        <w:rPr>
          <w:b/>
        </w:rPr>
        <w:t xml:space="preserve">Signature: </w:t>
      </w:r>
      <w:r w:rsidRPr="000D36BC">
        <w:rPr>
          <w:bCs/>
        </w:rPr>
        <w:tab/>
      </w:r>
    </w:p>
    <w:p w14:paraId="171DFD85" w14:textId="77777777" w:rsidR="00CD6EBC" w:rsidRDefault="00CD6EBC" w:rsidP="00CD6EBC">
      <w:pPr>
        <w:tabs>
          <w:tab w:val="right" w:leader="dot" w:pos="9072"/>
        </w:tabs>
        <w:spacing w:before="360"/>
        <w:rPr>
          <w:b/>
          <w:u w:val="single"/>
        </w:rPr>
      </w:pPr>
      <w:r w:rsidRPr="000D36BC">
        <w:rPr>
          <w:b/>
        </w:rPr>
        <w:t>Date:</w:t>
      </w:r>
      <w:r w:rsidRPr="000D36BC">
        <w:rPr>
          <w:bCs/>
        </w:rPr>
        <w:tab/>
      </w:r>
    </w:p>
    <w:p w14:paraId="74938A57" w14:textId="77777777" w:rsidR="00CD6EBC" w:rsidRPr="000D36BC" w:rsidRDefault="00CD6EBC" w:rsidP="00CD6EBC">
      <w:pPr>
        <w:pStyle w:val="Heading1"/>
        <w:rPr>
          <w:lang w:val="en-US"/>
        </w:rPr>
      </w:pPr>
      <w:r w:rsidRPr="000D36BC">
        <w:rPr>
          <w:lang w:val="en-US"/>
        </w:rPr>
        <w:t>What to do next?</w:t>
      </w:r>
    </w:p>
    <w:p w14:paraId="5B2F2031" w14:textId="2BBAEFBE" w:rsidR="00CD6EBC" w:rsidRDefault="00CD6EBC" w:rsidP="00CD6EBC">
      <w:pPr>
        <w:rPr>
          <w:lang w:val="en-US"/>
        </w:rPr>
      </w:pPr>
      <w:r w:rsidRPr="000D36BC">
        <w:t xml:space="preserve">Either email the completed form to </w:t>
      </w:r>
      <w:hyperlink r:id="rId12" w:history="1">
        <w:r>
          <w:rPr>
            <w:rStyle w:val="Hyperlink"/>
          </w:rPr>
          <w:t>credentialing@dietitiansaustralia.org.au</w:t>
        </w:r>
      </w:hyperlink>
      <w:r w:rsidRPr="000D36BC">
        <w:t xml:space="preserve"> or post to Credentialing</w:t>
      </w:r>
      <w:r>
        <w:t> Administrator</w:t>
      </w:r>
      <w:r w:rsidRPr="000D36BC">
        <w:t xml:space="preserve">, Dietitians Australia, </w:t>
      </w:r>
      <w:r>
        <w:t>PO Box 2087</w:t>
      </w:r>
      <w:r>
        <w:t>,</w:t>
      </w:r>
      <w:r>
        <w:t xml:space="preserve"> Woden</w:t>
      </w:r>
      <w:r w:rsidRPr="00800CC9">
        <w:t xml:space="preserve"> ACT 260</w:t>
      </w:r>
      <w:r>
        <w:t>6</w:t>
      </w:r>
      <w:r w:rsidRPr="00800CC9">
        <w:t xml:space="preserve"> </w:t>
      </w:r>
      <w:r w:rsidRPr="000D36BC">
        <w:t>and mark the envelope ‘Confidential’.</w:t>
      </w:r>
    </w:p>
    <w:p w14:paraId="703DA09E" w14:textId="77777777" w:rsidR="007F0A8F" w:rsidRDefault="007F0A8F" w:rsidP="007F0A8F"/>
    <w:p w14:paraId="0747B22E" w14:textId="77777777" w:rsidR="007F0A8F" w:rsidRDefault="007F0A8F" w:rsidP="007F0A8F"/>
    <w:p w14:paraId="648B4E06" w14:textId="77777777" w:rsidR="007F0A8F" w:rsidRDefault="007F0A8F" w:rsidP="007F0A8F"/>
    <w:p w14:paraId="4F3D28AD" w14:textId="77777777" w:rsidR="007F0A8F" w:rsidRDefault="007F0A8F" w:rsidP="007F0A8F"/>
    <w:p w14:paraId="784E4F48" w14:textId="77777777" w:rsidR="007F0A8F" w:rsidRDefault="007F0A8F" w:rsidP="007F0A8F"/>
    <w:p w14:paraId="6F448692" w14:textId="77777777" w:rsidR="007F0A8F" w:rsidRDefault="007F0A8F" w:rsidP="007F0A8F"/>
    <w:p w14:paraId="32EB9456" w14:textId="77777777" w:rsidR="007F0A8F" w:rsidRDefault="007F0A8F" w:rsidP="007F0A8F"/>
    <w:p w14:paraId="12A6867B" w14:textId="77777777" w:rsidR="007F0A8F" w:rsidRDefault="007F0A8F" w:rsidP="007F0A8F"/>
    <w:p w14:paraId="1981CAFE" w14:textId="77777777" w:rsidR="007F0A8F" w:rsidRDefault="007F0A8F" w:rsidP="007F0A8F"/>
    <w:p w14:paraId="23552F7E" w14:textId="77777777" w:rsidR="007F0A8F" w:rsidRDefault="007F0A8F" w:rsidP="007F0A8F"/>
    <w:p w14:paraId="160BB79D" w14:textId="77777777" w:rsidR="007F0A8F" w:rsidRDefault="007F0A8F" w:rsidP="007F0A8F"/>
    <w:p w14:paraId="5A8FB669" w14:textId="77777777" w:rsidR="007F0A8F" w:rsidRDefault="007F0A8F" w:rsidP="007F0A8F"/>
    <w:p w14:paraId="5655B2B5" w14:textId="77777777" w:rsidR="007F0A8F" w:rsidRDefault="007F0A8F" w:rsidP="007F0A8F"/>
    <w:p w14:paraId="30B5BE6B" w14:textId="77777777" w:rsidR="007F0A8F" w:rsidRDefault="007F0A8F" w:rsidP="007F0A8F"/>
    <w:p w14:paraId="4756E198" w14:textId="77777777" w:rsidR="007F0A8F" w:rsidRDefault="007F0A8F" w:rsidP="007F0A8F"/>
    <w:p w14:paraId="6E4ED1BF" w14:textId="77777777" w:rsidR="007F0A8F" w:rsidRDefault="007F0A8F" w:rsidP="007F0A8F"/>
    <w:p w14:paraId="60D1761C" w14:textId="77777777" w:rsidR="007F0A8F" w:rsidRDefault="007F0A8F" w:rsidP="007F0A8F"/>
    <w:p w14:paraId="69FCBD83" w14:textId="77777777" w:rsidR="007F0A8F" w:rsidRPr="007F0A8F" w:rsidRDefault="007F0A8F" w:rsidP="007F0A8F"/>
    <w:sectPr w:rsidR="007F0A8F" w:rsidRPr="007F0A8F" w:rsidSect="00800CC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3F7C" w14:textId="77777777" w:rsidR="00CD6EBC" w:rsidRDefault="00CD6EBC" w:rsidP="00754D1C">
      <w:pPr>
        <w:spacing w:before="360" w:after="0"/>
      </w:pPr>
      <w:r>
        <w:separator/>
      </w:r>
    </w:p>
    <w:p w14:paraId="2B7A4334" w14:textId="77777777" w:rsidR="00CD6EBC" w:rsidRPr="00754D1C" w:rsidRDefault="00CD6EBC" w:rsidP="00754D1C">
      <w:pPr>
        <w:outlineLvl w:val="0"/>
        <w:rPr>
          <w:b/>
          <w:bCs/>
          <w:sz w:val="36"/>
          <w:szCs w:val="36"/>
        </w:rPr>
      </w:pPr>
      <w:r w:rsidRPr="00754D1C">
        <w:rPr>
          <w:b/>
          <w:bCs/>
          <w:sz w:val="36"/>
          <w:szCs w:val="36"/>
        </w:rPr>
        <w:t>NOTES</w:t>
      </w:r>
    </w:p>
  </w:endnote>
  <w:endnote w:type="continuationSeparator" w:id="0">
    <w:p w14:paraId="60C75C88" w14:textId="77777777" w:rsidR="00CD6EBC" w:rsidRDefault="00CD6EBC" w:rsidP="008E21DE">
      <w:pPr>
        <w:spacing w:before="0" w:after="0"/>
      </w:pPr>
      <w:r>
        <w:continuationSeparator/>
      </w:r>
    </w:p>
    <w:p w14:paraId="5B35C54A" w14:textId="77777777" w:rsidR="00CD6EBC" w:rsidRDefault="00CD6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E4E0" w14:textId="74089B93" w:rsidR="00800CC9" w:rsidRPr="00800CC9" w:rsidRDefault="00800CC9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67456" behindDoc="1" locked="0" layoutInCell="1" allowOverlap="1" wp14:anchorId="6F358FE6" wp14:editId="74DE540D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4B6D56" wp14:editId="38AE446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A7BEA1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B6D5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&quot;&quot;" style="position:absolute;margin-left:48pt;margin-top:0;width:99.2pt;height:70.8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" filled="f" stroked="f" strokeweight=".5pt">
              <v:textbox inset="0,0,25mm,9mm">
                <w:txbxContent>
                  <w:p w14:paraId="2DA7BEA1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6EBC" w:rsidRPr="00CD6EBC">
      <w:t xml:space="preserve"> </w:t>
    </w:r>
    <w:r w:rsidR="00CD6EBC" w:rsidRPr="00CD6EBC">
      <w:t>Complaint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194" w14:textId="77777777" w:rsidR="003E598C" w:rsidRPr="003E598C" w:rsidRDefault="003E598C" w:rsidP="00800CC9">
    <w:pPr>
      <w:pStyle w:val="Footer"/>
    </w:pPr>
    <w:r w:rsidRPr="003E598C">
      <w:t>The leading voice in nutrition and dietetics</w:t>
    </w:r>
  </w:p>
  <w:p w14:paraId="16918510" w14:textId="77777777" w:rsidR="00800CC9" w:rsidRPr="00800CC9" w:rsidRDefault="00800CC9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58239" behindDoc="1" locked="0" layoutInCell="1" allowOverlap="1" wp14:anchorId="76F96486" wp14:editId="58925BD8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A4E5B" wp14:editId="2EFCA73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ADC2D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A4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quot;&quot;" style="position:absolute;margin-left:48pt;margin-top:0;width:99.2pt;height:70.8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" filled="f" stroked="f" strokeweight=".5pt">
              <v:textbox inset="0,0,25mm,9mm">
                <w:txbxContent>
                  <w:p w14:paraId="621ADC2D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0CC9">
      <w:rPr>
        <w:b/>
        <w:bCs/>
      </w:rPr>
      <w:t>A</w:t>
    </w:r>
    <w:r w:rsidRPr="00800CC9">
      <w:t xml:space="preserve"> </w:t>
    </w:r>
    <w:r w:rsidR="00F95FD0">
      <w:t>PO Box 2087 Woden</w:t>
    </w:r>
    <w:r w:rsidRPr="00800CC9">
      <w:t xml:space="preserve"> ACT 260</w:t>
    </w:r>
    <w:r w:rsidR="00F95FD0">
      <w:t>6</w:t>
    </w:r>
    <w:r w:rsidRPr="00800CC9">
      <w:t xml:space="preserve"> | </w:t>
    </w:r>
    <w:r w:rsidRPr="00231A21">
      <w:rPr>
        <w:b/>
        <w:bCs/>
      </w:rPr>
      <w:t>T</w:t>
    </w:r>
    <w:r w:rsidRPr="00800CC9">
      <w:t xml:space="preserve"> 02 6189 1200</w:t>
    </w:r>
  </w:p>
  <w:p w14:paraId="67AA766D" w14:textId="77777777" w:rsidR="0013718E" w:rsidRDefault="00800CC9" w:rsidP="00800CC9">
    <w:pPr>
      <w:pStyle w:val="Footer"/>
    </w:pPr>
    <w:r w:rsidRPr="00800CC9">
      <w:rPr>
        <w:b/>
        <w:bCs/>
      </w:rPr>
      <w:t>E</w:t>
    </w:r>
    <w:r w:rsidRPr="00800CC9">
      <w:t xml:space="preserve"> </w:t>
    </w:r>
    <w:hyperlink r:id="rId2" w:history="1">
      <w:r w:rsidR="0013718E" w:rsidRPr="00C2282E">
        <w:rPr>
          <w:rStyle w:val="Hyperlink"/>
        </w:rPr>
        <w:t>info@dietitiansaustralia.org.au</w:t>
      </w:r>
    </w:hyperlink>
    <w:r w:rsidR="0013718E">
      <w:t xml:space="preserve"> </w:t>
    </w:r>
    <w:r w:rsidR="0013718E" w:rsidRPr="00800CC9">
      <w:t>|</w:t>
    </w:r>
    <w:r w:rsidR="0013718E">
      <w:t xml:space="preserve"> </w:t>
    </w:r>
    <w:r w:rsidRPr="00800CC9">
      <w:rPr>
        <w:b/>
        <w:bCs/>
      </w:rPr>
      <w:t>W</w:t>
    </w:r>
    <w:r w:rsidRPr="00800CC9">
      <w:t xml:space="preserve"> dietitiansaustralia.org.au</w:t>
    </w:r>
  </w:p>
  <w:p w14:paraId="118E159B" w14:textId="77777777" w:rsidR="00800CC9" w:rsidRDefault="0013718E" w:rsidP="00800CC9">
    <w:pPr>
      <w:pStyle w:val="Footer"/>
    </w:pPr>
    <w:r>
      <w:t>Dietitians Association of Australia</w:t>
    </w:r>
    <w:r w:rsidR="00800CC9" w:rsidRPr="00800CC9">
      <w:t xml:space="preserve"> | </w:t>
    </w:r>
    <w:r w:rsidR="00800CC9" w:rsidRPr="0013718E">
      <w:t>ABN</w:t>
    </w:r>
    <w:r w:rsidR="00800CC9" w:rsidRPr="00800CC9">
      <w:t xml:space="preserve"> 34 008 521 480</w:t>
    </w:r>
  </w:p>
  <w:p w14:paraId="12DFA544" w14:textId="77777777" w:rsidR="00231A21" w:rsidRPr="00231A21" w:rsidRDefault="00231A21" w:rsidP="00800CC9">
    <w:pPr>
      <w:pStyle w:val="Footer"/>
      <w:rPr>
        <w:sz w:val="16"/>
        <w:szCs w:val="16"/>
      </w:rPr>
    </w:pPr>
    <w:r w:rsidRPr="00231A21">
      <w:rPr>
        <w:rStyle w:val="normaltextrun"/>
        <w:sz w:val="16"/>
        <w:szCs w:val="16"/>
        <w:shd w:val="clear" w:color="auto" w:fill="FFFFFF"/>
      </w:rPr>
      <w:t>Dietitians Australia and the associated logo is a trademark of the Dietitians Association of Australia.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7A86" w14:textId="77777777" w:rsidR="00CD6EBC" w:rsidRPr="00FF08F5" w:rsidRDefault="00CD6EBC" w:rsidP="00075165">
      <w:pPr>
        <w:spacing w:before="36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2EAE1CE7" w14:textId="77777777" w:rsidR="00CD6EBC" w:rsidRDefault="00CD6EBC" w:rsidP="008E21DE">
      <w:pPr>
        <w:spacing w:before="0" w:after="0"/>
      </w:pPr>
      <w:r>
        <w:continuationSeparator/>
      </w:r>
    </w:p>
    <w:p w14:paraId="689793CC" w14:textId="77777777" w:rsidR="00CD6EBC" w:rsidRDefault="00CD6E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8D18" w14:textId="77777777" w:rsidR="00800CC9" w:rsidRDefault="007F0A8F" w:rsidP="00800CC9">
    <w:pPr>
      <w:pStyle w:val="Header"/>
      <w:spacing w:after="960"/>
    </w:pPr>
    <w:r>
      <w:rPr>
        <w:noProof/>
      </w:rPr>
      <w:drawing>
        <wp:anchor distT="0" distB="0" distL="114300" distR="114300" simplePos="0" relativeHeight="251670528" behindDoc="0" locked="1" layoutInCell="1" allowOverlap="1" wp14:anchorId="55310A5B" wp14:editId="5567227E">
          <wp:simplePos x="0" y="0"/>
          <wp:positionH relativeFrom="page">
            <wp:posOffset>900430</wp:posOffset>
          </wp:positionH>
          <wp:positionV relativeFrom="page">
            <wp:posOffset>323215</wp:posOffset>
          </wp:positionV>
          <wp:extent cx="1443990" cy="520065"/>
          <wp:effectExtent l="0" t="0" r="381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CC9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0A32904" wp14:editId="3E69783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76000" cy="10692000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07E68" id="Rectangle 8" o:spid="_x0000_s1026" alt="&quot;&quot;" style="position:absolute;margin-left:0;margin-top:0;width:45.35pt;height:841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" fillcolor="#00af8c [3204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7A5A" w14:textId="77777777" w:rsidR="00DD5813" w:rsidRDefault="00090CDB" w:rsidP="002E41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082D3D3" wp14:editId="0605062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0" cy="1069164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00B98" id="Rectangle 4" o:spid="_x0000_s1026" alt="&quot;&quot;" style="position:absolute;margin-left:0;margin-top:0;width:45.35pt;height:8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" fillcolor="#00af8c [3204]" stroked="f" strokeweight="1pt">
              <w10:wrap anchorx="page" anchory="page"/>
              <w10:anchorlock/>
            </v:rect>
          </w:pict>
        </mc:Fallback>
      </mc:AlternateContent>
    </w:r>
    <w:r w:rsidR="00800CC9">
      <w:rPr>
        <w:noProof/>
      </w:rPr>
      <w:drawing>
        <wp:anchor distT="0" distB="0" distL="114300" distR="114300" simplePos="0" relativeHeight="251661312" behindDoc="0" locked="1" layoutInCell="1" allowOverlap="1" wp14:anchorId="09CA6229" wp14:editId="34247DC3">
          <wp:simplePos x="0" y="0"/>
          <wp:positionH relativeFrom="page">
            <wp:posOffset>932180</wp:posOffset>
          </wp:positionH>
          <wp:positionV relativeFrom="page">
            <wp:posOffset>325755</wp:posOffset>
          </wp:positionV>
          <wp:extent cx="1443990" cy="520065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E12"/>
    <w:multiLevelType w:val="multilevel"/>
    <w:tmpl w:val="D700AC0E"/>
    <w:numStyleLink w:val="BoxedBullets"/>
  </w:abstractNum>
  <w:abstractNum w:abstractNumId="1" w15:restartNumberingAfterBreak="0">
    <w:nsid w:val="0C886036"/>
    <w:multiLevelType w:val="hybridMultilevel"/>
    <w:tmpl w:val="662AB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14042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14042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6F03D10"/>
    <w:multiLevelType w:val="multilevel"/>
    <w:tmpl w:val="AED6D95C"/>
    <w:numStyleLink w:val="List1Numbered"/>
  </w:abstractNum>
  <w:abstractNum w:abstractNumId="4" w15:restartNumberingAfterBreak="0">
    <w:nsid w:val="19F1618D"/>
    <w:multiLevelType w:val="multilevel"/>
    <w:tmpl w:val="AED6D95C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323232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pStyle w:val="List1Numbered3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A491D7D"/>
    <w:multiLevelType w:val="multilevel"/>
    <w:tmpl w:val="9CA25DBA"/>
    <w:numStyleLink w:val="LegalListNumbers"/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E86314"/>
    <w:multiLevelType w:val="hybridMultilevel"/>
    <w:tmpl w:val="9FF898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90E47"/>
    <w:multiLevelType w:val="hybridMultilevel"/>
    <w:tmpl w:val="8CC4D63E"/>
    <w:lvl w:ilvl="0" w:tplc="9B9A008C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64BC"/>
    <w:multiLevelType w:val="multilevel"/>
    <w:tmpl w:val="9CA25DBA"/>
    <w:styleLink w:val="LegalListNumbers"/>
    <w:lvl w:ilvl="0">
      <w:start w:val="1"/>
      <w:numFmt w:val="decimal"/>
      <w:pStyle w:val="LegalLis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List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LegalList3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lowerLetter"/>
      <w:pStyle w:val="LegalList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pStyle w:val="LegalList5"/>
      <w:lvlText w:val="(%5)"/>
      <w:lvlJc w:val="left"/>
      <w:pPr>
        <w:ind w:left="2041" w:hanging="680"/>
      </w:pPr>
      <w:rPr>
        <w:rFonts w:hint="default"/>
      </w:rPr>
    </w:lvl>
    <w:lvl w:ilvl="5">
      <w:start w:val="1"/>
      <w:numFmt w:val="lowerLetter"/>
      <w:pStyle w:val="LegalList6"/>
      <w:lvlText w:val="(%6)"/>
      <w:lvlJc w:val="left"/>
      <w:pPr>
        <w:ind w:left="2041" w:hanging="680"/>
      </w:pPr>
      <w:rPr>
        <w:rFonts w:hint="default"/>
      </w:rPr>
    </w:lvl>
    <w:lvl w:ilvl="6">
      <w:start w:val="1"/>
      <w:numFmt w:val="lowerRoman"/>
      <w:pStyle w:val="LegalList7"/>
      <w:lvlText w:val="(%7)"/>
      <w:lvlJc w:val="left"/>
      <w:pPr>
        <w:ind w:left="2722" w:hanging="6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AC0D13"/>
    <w:multiLevelType w:val="multilevel"/>
    <w:tmpl w:val="DB587F70"/>
    <w:numStyleLink w:val="DefaultBullets"/>
  </w:abstractNum>
  <w:abstractNum w:abstractNumId="12" w15:restartNumberingAfterBreak="0">
    <w:nsid w:val="41396E59"/>
    <w:multiLevelType w:val="multilevel"/>
    <w:tmpl w:val="D700AC0E"/>
    <w:styleLink w:val="BoxedBullets"/>
    <w:lvl w:ilvl="0">
      <w:start w:val="1"/>
      <w:numFmt w:val="bullet"/>
      <w:pStyle w:val="Boxed1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oxed2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14042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14042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22E1316"/>
    <w:multiLevelType w:val="hybridMultilevel"/>
    <w:tmpl w:val="BC185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7629A"/>
    <w:multiLevelType w:val="hybridMultilevel"/>
    <w:tmpl w:val="08E21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15148"/>
    <w:multiLevelType w:val="multilevel"/>
    <w:tmpl w:val="F852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5249AF"/>
    <w:multiLevelType w:val="multilevel"/>
    <w:tmpl w:val="798C6580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F51665"/>
    <w:multiLevelType w:val="multilevel"/>
    <w:tmpl w:val="4E929216"/>
    <w:numStyleLink w:val="NumberedHeadings"/>
  </w:abstractNum>
  <w:abstractNum w:abstractNumId="19" w15:restartNumberingAfterBreak="0">
    <w:nsid w:val="5F0768F6"/>
    <w:multiLevelType w:val="hybridMultilevel"/>
    <w:tmpl w:val="D85A9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301C1"/>
    <w:multiLevelType w:val="multilevel"/>
    <w:tmpl w:val="F02E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4F41BE"/>
    <w:multiLevelType w:val="hybridMultilevel"/>
    <w:tmpl w:val="326CC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A4D83"/>
    <w:multiLevelType w:val="multilevel"/>
    <w:tmpl w:val="DB587F70"/>
    <w:styleLink w:val="DefaultBullets"/>
    <w:lvl w:ilvl="0">
      <w:start w:val="1"/>
      <w:numFmt w:val="bullet"/>
      <w:pStyle w:val="Bullet1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ullet2"/>
      <w:lvlText w:val="◦"/>
      <w:lvlJc w:val="left"/>
      <w:pPr>
        <w:ind w:left="1361" w:hanging="340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–"/>
      <w:lvlJc w:val="left"/>
      <w:pPr>
        <w:ind w:left="2041" w:hanging="340"/>
      </w:pPr>
      <w:rPr>
        <w:rFonts w:ascii="Calibri" w:hAnsi="Calibri" w:hint="default"/>
        <w:color w:val="323232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abstractNum w:abstractNumId="23" w15:restartNumberingAfterBreak="0">
    <w:nsid w:val="7EE44065"/>
    <w:multiLevelType w:val="multilevel"/>
    <w:tmpl w:val="798C6580"/>
    <w:numStyleLink w:val="AppendixNumbers"/>
  </w:abstractNum>
  <w:num w:numId="1" w16cid:durableId="1200434151">
    <w:abstractNumId w:val="2"/>
  </w:num>
  <w:num w:numId="2" w16cid:durableId="6374345">
    <w:abstractNumId w:val="23"/>
  </w:num>
  <w:num w:numId="3" w16cid:durableId="709572813">
    <w:abstractNumId w:val="16"/>
  </w:num>
  <w:num w:numId="4" w16cid:durableId="24402920">
    <w:abstractNumId w:val="12"/>
  </w:num>
  <w:num w:numId="5" w16cid:durableId="1670526001">
    <w:abstractNumId w:val="6"/>
  </w:num>
  <w:num w:numId="6" w16cid:durableId="910625326">
    <w:abstractNumId w:val="18"/>
  </w:num>
  <w:num w:numId="7" w16cid:durableId="928393839">
    <w:abstractNumId w:val="4"/>
  </w:num>
  <w:num w:numId="8" w16cid:durableId="1239827822">
    <w:abstractNumId w:val="17"/>
  </w:num>
  <w:num w:numId="9" w16cid:durableId="1404520438">
    <w:abstractNumId w:val="9"/>
  </w:num>
  <w:num w:numId="10" w16cid:durableId="1909723527">
    <w:abstractNumId w:val="7"/>
  </w:num>
  <w:num w:numId="11" w16cid:durableId="1632056913">
    <w:abstractNumId w:val="22"/>
  </w:num>
  <w:num w:numId="12" w16cid:durableId="1014772134">
    <w:abstractNumId w:val="10"/>
  </w:num>
  <w:num w:numId="13" w16cid:durableId="1377048755">
    <w:abstractNumId w:val="0"/>
  </w:num>
  <w:num w:numId="14" w16cid:durableId="1554199132">
    <w:abstractNumId w:val="11"/>
  </w:num>
  <w:num w:numId="15" w16cid:durableId="524290774">
    <w:abstractNumId w:val="5"/>
  </w:num>
  <w:num w:numId="16" w16cid:durableId="1623000813">
    <w:abstractNumId w:val="3"/>
  </w:num>
  <w:num w:numId="17" w16cid:durableId="415638225">
    <w:abstractNumId w:val="8"/>
  </w:num>
  <w:num w:numId="18" w16cid:durableId="808791764">
    <w:abstractNumId w:val="20"/>
  </w:num>
  <w:num w:numId="19" w16cid:durableId="172651748">
    <w:abstractNumId w:val="15"/>
  </w:num>
  <w:num w:numId="20" w16cid:durableId="1889800593">
    <w:abstractNumId w:val="19"/>
  </w:num>
  <w:num w:numId="21" w16cid:durableId="2012759963">
    <w:abstractNumId w:val="1"/>
  </w:num>
  <w:num w:numId="22" w16cid:durableId="147863288">
    <w:abstractNumId w:val="21"/>
  </w:num>
  <w:num w:numId="23" w16cid:durableId="463279188">
    <w:abstractNumId w:val="14"/>
  </w:num>
  <w:num w:numId="24" w16cid:durableId="37154413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BC"/>
    <w:rsid w:val="00000F95"/>
    <w:rsid w:val="00006DD1"/>
    <w:rsid w:val="00037707"/>
    <w:rsid w:val="00075165"/>
    <w:rsid w:val="0007652F"/>
    <w:rsid w:val="00080615"/>
    <w:rsid w:val="00090CDB"/>
    <w:rsid w:val="000C252F"/>
    <w:rsid w:val="000D4B91"/>
    <w:rsid w:val="000D6562"/>
    <w:rsid w:val="0013718E"/>
    <w:rsid w:val="00187728"/>
    <w:rsid w:val="001C1785"/>
    <w:rsid w:val="001D26F6"/>
    <w:rsid w:val="00231A21"/>
    <w:rsid w:val="002324C7"/>
    <w:rsid w:val="002573ED"/>
    <w:rsid w:val="002804D3"/>
    <w:rsid w:val="00291392"/>
    <w:rsid w:val="0029658D"/>
    <w:rsid w:val="002E416F"/>
    <w:rsid w:val="002E6E30"/>
    <w:rsid w:val="002F455A"/>
    <w:rsid w:val="00340120"/>
    <w:rsid w:val="003449A0"/>
    <w:rsid w:val="00356D05"/>
    <w:rsid w:val="00373807"/>
    <w:rsid w:val="003851C3"/>
    <w:rsid w:val="00393599"/>
    <w:rsid w:val="003976B5"/>
    <w:rsid w:val="003E598C"/>
    <w:rsid w:val="003F3AF1"/>
    <w:rsid w:val="003F63DA"/>
    <w:rsid w:val="00403830"/>
    <w:rsid w:val="00403F11"/>
    <w:rsid w:val="004154E2"/>
    <w:rsid w:val="004526D1"/>
    <w:rsid w:val="004E2185"/>
    <w:rsid w:val="00534D53"/>
    <w:rsid w:val="005611E7"/>
    <w:rsid w:val="00566B03"/>
    <w:rsid w:val="00583B01"/>
    <w:rsid w:val="005872EE"/>
    <w:rsid w:val="00587C02"/>
    <w:rsid w:val="00593CFA"/>
    <w:rsid w:val="005A368C"/>
    <w:rsid w:val="005D59DF"/>
    <w:rsid w:val="006336EA"/>
    <w:rsid w:val="00642668"/>
    <w:rsid w:val="00680F04"/>
    <w:rsid w:val="006D30C8"/>
    <w:rsid w:val="006D4A3D"/>
    <w:rsid w:val="00702F8F"/>
    <w:rsid w:val="00754D1C"/>
    <w:rsid w:val="00761DF2"/>
    <w:rsid w:val="0076765C"/>
    <w:rsid w:val="007F0A8F"/>
    <w:rsid w:val="00800CC9"/>
    <w:rsid w:val="008106B2"/>
    <w:rsid w:val="008121DE"/>
    <w:rsid w:val="008164E6"/>
    <w:rsid w:val="00884576"/>
    <w:rsid w:val="008E21DE"/>
    <w:rsid w:val="008E22FB"/>
    <w:rsid w:val="00971C95"/>
    <w:rsid w:val="0097256A"/>
    <w:rsid w:val="009911E2"/>
    <w:rsid w:val="00994C19"/>
    <w:rsid w:val="009F150D"/>
    <w:rsid w:val="009F200E"/>
    <w:rsid w:val="00A07E4A"/>
    <w:rsid w:val="00A47B05"/>
    <w:rsid w:val="00A51A9F"/>
    <w:rsid w:val="00A56018"/>
    <w:rsid w:val="00A70986"/>
    <w:rsid w:val="00A8475F"/>
    <w:rsid w:val="00AB12D5"/>
    <w:rsid w:val="00AD735D"/>
    <w:rsid w:val="00AE70D0"/>
    <w:rsid w:val="00AF0363"/>
    <w:rsid w:val="00AF0899"/>
    <w:rsid w:val="00B603C0"/>
    <w:rsid w:val="00BB001A"/>
    <w:rsid w:val="00BB55E5"/>
    <w:rsid w:val="00C0421C"/>
    <w:rsid w:val="00C311F9"/>
    <w:rsid w:val="00C75CAF"/>
    <w:rsid w:val="00C837F2"/>
    <w:rsid w:val="00CA14E0"/>
    <w:rsid w:val="00CA6BAF"/>
    <w:rsid w:val="00CD56D3"/>
    <w:rsid w:val="00CD6EBC"/>
    <w:rsid w:val="00D3685E"/>
    <w:rsid w:val="00D963F1"/>
    <w:rsid w:val="00DD5813"/>
    <w:rsid w:val="00DF74BA"/>
    <w:rsid w:val="00DF76F9"/>
    <w:rsid w:val="00E06B80"/>
    <w:rsid w:val="00E861EE"/>
    <w:rsid w:val="00EB02DC"/>
    <w:rsid w:val="00F24D82"/>
    <w:rsid w:val="00F57DF5"/>
    <w:rsid w:val="00F86B38"/>
    <w:rsid w:val="00F9318C"/>
    <w:rsid w:val="00F95FD0"/>
    <w:rsid w:val="00FD0127"/>
    <w:rsid w:val="00FE4D12"/>
    <w:rsid w:val="00FF08F5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1E261"/>
  <w15:chartTrackingRefBased/>
  <w15:docId w15:val="{ACF46446-0EE3-42D4-B5DC-026AB606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232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0D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861E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D1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139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91392"/>
    <w:pPr>
      <w:keepNext/>
      <w:keepLines/>
      <w:spacing w:before="240"/>
      <w:outlineLvl w:val="3"/>
    </w:pPr>
    <w:rPr>
      <w:rFonts w:eastAsiaTheme="majorEastAsia" w:cstheme="majorBidi"/>
      <w:i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91392"/>
    <w:pPr>
      <w:keepNext/>
      <w:keepLines/>
      <w:spacing w:before="240"/>
      <w:outlineLvl w:val="4"/>
    </w:pPr>
    <w:rPr>
      <w:rFonts w:eastAsiaTheme="majorEastAsia" w:cstheme="majorBidi"/>
      <w:i/>
      <w:cap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CDB"/>
    <w:pPr>
      <w:tabs>
        <w:tab w:val="center" w:pos="4513"/>
        <w:tab w:val="right" w:pos="9026"/>
      </w:tabs>
      <w:spacing w:before="0" w:after="240"/>
      <w:contextualSpacing/>
      <w:jc w:val="right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90CDB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rsid w:val="00800CC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00CC9"/>
    <w:rPr>
      <w:rFonts w:asciiTheme="majorHAnsi" w:hAnsiTheme="majorHAnsi"/>
      <w:color w:val="7F7F7F" w:themeColor="text1" w:themeTint="80"/>
      <w:sz w:val="20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1C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AppendixNumbered">
    <w:name w:val="Appendix Numbered"/>
    <w:basedOn w:val="Heading1"/>
    <w:uiPriority w:val="11"/>
    <w:rsid w:val="00075165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075165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075165"/>
    <w:pPr>
      <w:pBdr>
        <w:top w:val="single" w:sz="4" w:space="14" w:color="F0F0F0" w:themeColor="background2"/>
        <w:left w:val="single" w:sz="4" w:space="14" w:color="F0F0F0" w:themeColor="background2"/>
        <w:bottom w:val="single" w:sz="4" w:space="14" w:color="F0F0F0" w:themeColor="background2"/>
        <w:right w:val="single" w:sz="4" w:space="14" w:color="F0F0F0" w:themeColor="background2"/>
      </w:pBdr>
      <w:shd w:val="clear" w:color="auto" w:fill="F0F0F0" w:themeFill="background2"/>
      <w:spacing w:after="60" w:line="240" w:lineRule="atLeast"/>
      <w:ind w:left="340" w:right="340"/>
    </w:pPr>
  </w:style>
  <w:style w:type="paragraph" w:customStyle="1" w:styleId="Boxed1Bullet">
    <w:name w:val="Boxed 1 Bullet"/>
    <w:basedOn w:val="Boxed1Text"/>
    <w:uiPriority w:val="30"/>
    <w:rsid w:val="002324C7"/>
    <w:pPr>
      <w:numPr>
        <w:numId w:val="1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075165"/>
    <w:pPr>
      <w:pBdr>
        <w:top w:val="single" w:sz="4" w:space="14" w:color="7F7F7F" w:themeColor="accent2"/>
        <w:left w:val="single" w:sz="4" w:space="14" w:color="7F7F7F" w:themeColor="accent2"/>
        <w:bottom w:val="single" w:sz="4" w:space="14" w:color="7F7F7F" w:themeColor="accent2"/>
        <w:right w:val="single" w:sz="4" w:space="14" w:color="7F7F7F" w:themeColor="accent2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2324C7"/>
    <w:pPr>
      <w:numPr>
        <w:ilvl w:val="1"/>
        <w:numId w:val="1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2324C7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2324C7"/>
    <w:pPr>
      <w:numPr>
        <w:numId w:val="14"/>
      </w:numPr>
    </w:pPr>
  </w:style>
  <w:style w:type="paragraph" w:customStyle="1" w:styleId="Bullet2">
    <w:name w:val="Bullet 2"/>
    <w:basedOn w:val="Normal"/>
    <w:uiPriority w:val="2"/>
    <w:rsid w:val="002324C7"/>
    <w:pPr>
      <w:numPr>
        <w:ilvl w:val="1"/>
        <w:numId w:val="14"/>
      </w:numPr>
    </w:pPr>
  </w:style>
  <w:style w:type="paragraph" w:customStyle="1" w:styleId="Bullet3">
    <w:name w:val="Bullet 3"/>
    <w:basedOn w:val="Normal"/>
    <w:uiPriority w:val="2"/>
    <w:rsid w:val="002324C7"/>
    <w:pPr>
      <w:numPr>
        <w:ilvl w:val="2"/>
        <w:numId w:val="14"/>
      </w:numPr>
    </w:pPr>
  </w:style>
  <w:style w:type="paragraph" w:styleId="Caption">
    <w:name w:val="caption"/>
    <w:basedOn w:val="Normal"/>
    <w:next w:val="Normal"/>
    <w:uiPriority w:val="19"/>
    <w:rsid w:val="00075165"/>
    <w:pPr>
      <w:spacing w:before="240"/>
    </w:pPr>
    <w:rPr>
      <w:rFonts w:asciiTheme="majorHAnsi" w:hAnsiTheme="majorHAnsi"/>
      <w:b/>
      <w:iCs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band1Vert">
      <w:tblPr/>
      <w:tcPr>
        <w:shd w:val="clear" w:color="auto" w:fill="79FFE4" w:themeFill="accent1" w:themeFillTint="66"/>
      </w:tcPr>
    </w:tblStylePr>
    <w:tblStylePr w:type="band1Horz">
      <w:tblPr/>
      <w:tcPr>
        <w:shd w:val="clear" w:color="auto" w:fill="79FFE4" w:themeFill="accent1" w:themeFillTint="66"/>
      </w:tcPr>
    </w:tblStylePr>
  </w:style>
  <w:style w:type="table" w:customStyle="1" w:styleId="DATable2">
    <w:name w:val="DA Table 2"/>
    <w:basedOn w:val="TableNormal"/>
    <w:uiPriority w:val="99"/>
    <w:rsid w:val="009F150D"/>
    <w:pPr>
      <w:spacing w:before="0" w:after="0"/>
    </w:pPr>
    <w:tblPr>
      <w:tblStyleRowBandSize w:val="1"/>
      <w:tblStyleColBandSize w:val="1"/>
      <w:tblBorders>
        <w:top w:val="single" w:sz="4" w:space="0" w:color="7F7F7F" w:themeColor="accent2"/>
        <w:left w:val="single" w:sz="4" w:space="0" w:color="7F7F7F" w:themeColor="accent2"/>
        <w:bottom w:val="single" w:sz="4" w:space="0" w:color="7F7F7F" w:themeColor="accent2"/>
        <w:right w:val="single" w:sz="4" w:space="0" w:color="7F7F7F" w:themeColor="accent2"/>
        <w:insideH w:val="single" w:sz="4" w:space="0" w:color="7F7F7F" w:themeColor="accent2"/>
        <w:insideV w:val="single" w:sz="4" w:space="0" w:color="7F7F7F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DATable1">
    <w:name w:val="DA Table 1"/>
    <w:basedOn w:val="DATable2"/>
    <w:uiPriority w:val="99"/>
    <w:rsid w:val="009F150D"/>
    <w:tblPr/>
    <w:tblStylePr w:type="firstRow">
      <w:rPr>
        <w:b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single" w:sz="4" w:space="0" w:color="7F7F7F" w:themeColor="accent2"/>
          <w:insideV w:val="single" w:sz="4" w:space="0" w:color="7F7F7F" w:themeColor="accent2"/>
          <w:tl2br w:val="nil"/>
          <w:tr2bl w:val="nil"/>
        </w:tcBorders>
        <w:shd w:val="clear" w:color="auto" w:fill="00AF8C" w:themeFill="accent1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1C"/>
    <w:pPr>
      <w:spacing w:before="0" w:after="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5165"/>
    <w:pPr>
      <w:spacing w:before="60"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16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61EE"/>
    <w:rPr>
      <w:rFonts w:asciiTheme="majorHAnsi" w:eastAsiaTheme="majorEastAsia" w:hAnsiTheme="majorHAnsi" w:cstheme="majorBidi"/>
      <w:b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6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91392"/>
    <w:rPr>
      <w:rFonts w:asciiTheme="majorHAnsi" w:eastAsiaTheme="majorEastAsia" w:hAnsiTheme="majorHAnsi" w:cstheme="majorBidi"/>
      <w:b/>
      <w:color w:val="7F7F7F" w:themeColor="text1" w:themeTint="80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91392"/>
    <w:rPr>
      <w:rFonts w:eastAsiaTheme="majorEastAsia" w:cstheme="majorBidi"/>
      <w:iCs/>
      <w:caps/>
      <w:color w:val="7F7F7F" w:themeColor="text1" w:themeTint="8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1C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1392"/>
    <w:rPr>
      <w:rFonts w:eastAsiaTheme="majorEastAsia" w:cstheme="majorBidi"/>
      <w:i/>
      <w:caps/>
      <w:color w:val="7F7F7F" w:themeColor="text1" w:themeTint="80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1C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rsid w:val="00075165"/>
    <w:rPr>
      <w:b/>
      <w:i/>
      <w:iCs/>
      <w:color w:val="7F7F7F" w:themeColor="text1" w:themeTint="80"/>
    </w:rPr>
  </w:style>
  <w:style w:type="paragraph" w:customStyle="1" w:styleId="IntroPara">
    <w:name w:val="Intro Para"/>
    <w:basedOn w:val="Normal"/>
    <w:uiPriority w:val="1"/>
    <w:rsid w:val="00FF08F5"/>
    <w:pPr>
      <w:spacing w:before="240" w:after="240" w:line="400" w:lineRule="atLeast"/>
      <w:contextualSpacing/>
    </w:pPr>
    <w:rPr>
      <w:rFonts w:asciiTheme="majorHAnsi" w:hAnsiTheme="majorHAnsi"/>
      <w:color w:val="00AF8C" w:themeColor="accent1"/>
      <w:sz w:val="28"/>
    </w:rPr>
  </w:style>
  <w:style w:type="numbering" w:customStyle="1" w:styleId="List1Numbered">
    <w:name w:val="List 1 Numbered"/>
    <w:uiPriority w:val="99"/>
    <w:rsid w:val="008121DE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8121DE"/>
    <w:pPr>
      <w:numPr>
        <w:numId w:val="16"/>
      </w:numPr>
    </w:pPr>
  </w:style>
  <w:style w:type="paragraph" w:customStyle="1" w:styleId="List1Numbered2">
    <w:name w:val="List 1 Numbered 2"/>
    <w:basedOn w:val="Normal"/>
    <w:uiPriority w:val="2"/>
    <w:rsid w:val="008121DE"/>
    <w:pPr>
      <w:numPr>
        <w:ilvl w:val="1"/>
        <w:numId w:val="16"/>
      </w:numPr>
    </w:pPr>
  </w:style>
  <w:style w:type="paragraph" w:customStyle="1" w:styleId="List1Numbered3">
    <w:name w:val="List 1 Numbered 3"/>
    <w:basedOn w:val="Normal"/>
    <w:uiPriority w:val="2"/>
    <w:rsid w:val="008121DE"/>
    <w:pPr>
      <w:numPr>
        <w:ilvl w:val="2"/>
        <w:numId w:val="16"/>
      </w:numPr>
    </w:pPr>
  </w:style>
  <w:style w:type="paragraph" w:styleId="NoSpacing">
    <w:name w:val="No Spacing"/>
    <w:uiPriority w:val="1"/>
    <w:rsid w:val="00E06B80"/>
    <w:pPr>
      <w:contextualSpacing/>
    </w:pPr>
  </w:style>
  <w:style w:type="paragraph" w:customStyle="1" w:styleId="NormalIndent12mm">
    <w:name w:val="Normal Indent 12mm"/>
    <w:basedOn w:val="Normal"/>
    <w:rsid w:val="00075165"/>
    <w:pPr>
      <w:ind w:left="68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SourceNotes">
    <w:name w:val="Source Notes"/>
    <w:basedOn w:val="Normal"/>
    <w:uiPriority w:val="21"/>
    <w:rsid w:val="00754D1C"/>
    <w:pPr>
      <w:spacing w:before="60" w:after="60"/>
    </w:pPr>
    <w:rPr>
      <w:sz w:val="18"/>
    </w:rPr>
  </w:style>
  <w:style w:type="paragraph" w:customStyle="1" w:styleId="SourceNotesHeading">
    <w:name w:val="Source Notes Heading"/>
    <w:basedOn w:val="SourceNotes"/>
    <w:uiPriority w:val="20"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rsid w:val="00754D1C"/>
    <w:pPr>
      <w:numPr>
        <w:numId w:val="9"/>
      </w:numPr>
      <w:ind w:left="340" w:hanging="340"/>
    </w:pPr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AE70D0"/>
    <w:pPr>
      <w:keepLines/>
      <w:numPr>
        <w:ilvl w:val="1"/>
      </w:numPr>
      <w:spacing w:before="240" w:after="600"/>
      <w:contextualSpacing/>
    </w:pPr>
    <w:rPr>
      <w:rFonts w:eastAsiaTheme="minorEastAsia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AE70D0"/>
    <w:rPr>
      <w:rFonts w:eastAsiaTheme="minorEastAsia"/>
      <w:b/>
      <w:sz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291392"/>
    <w:pPr>
      <w:keepLines/>
      <w:spacing w:before="360" w:after="240"/>
      <w:contextualSpacing/>
      <w:outlineLvl w:val="0"/>
    </w:pPr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91392"/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9F150D"/>
    <w:pPr>
      <w:keepNext/>
      <w:tabs>
        <w:tab w:val="right" w:pos="9060"/>
      </w:tabs>
      <w:spacing w:line="340" w:lineRule="atLeast"/>
      <w:ind w:left="680" w:hanging="680"/>
    </w:pPr>
    <w:rPr>
      <w:rFonts w:asciiTheme="majorHAnsi" w:hAnsiTheme="majorHAnsi"/>
      <w:b/>
      <w:noProof/>
      <w:color w:val="00AF8C" w:themeColor="accent1"/>
      <w:sz w:val="24"/>
      <w:u w:color="00AF8C" w:themeColor="accent1"/>
    </w:rPr>
  </w:style>
  <w:style w:type="paragraph" w:styleId="TOC2">
    <w:name w:val="toc 2"/>
    <w:basedOn w:val="Normal"/>
    <w:next w:val="Normal"/>
    <w:autoRedefine/>
    <w:uiPriority w:val="39"/>
    <w:rsid w:val="00754D1C"/>
    <w:pPr>
      <w:tabs>
        <w:tab w:val="right" w:pos="9639"/>
      </w:tabs>
      <w:spacing w:after="60"/>
      <w:ind w:left="680" w:hanging="680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E70D0"/>
    <w:pPr>
      <w:tabs>
        <w:tab w:val="right" w:pos="9639"/>
      </w:tabs>
      <w:spacing w:before="60" w:after="60"/>
      <w:ind w:left="680" w:hanging="680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2324C7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800CC9"/>
    <w:rPr>
      <w:color w:val="808080"/>
    </w:rPr>
  </w:style>
  <w:style w:type="paragraph" w:customStyle="1" w:styleId="LegalList1">
    <w:name w:val="Legal List 1"/>
    <w:basedOn w:val="Normal"/>
    <w:uiPriority w:val="3"/>
    <w:rsid w:val="00000F95"/>
    <w:pPr>
      <w:keepNext/>
      <w:keepLines/>
      <w:numPr>
        <w:numId w:val="15"/>
      </w:numPr>
      <w:outlineLvl w:val="1"/>
    </w:pPr>
    <w:rPr>
      <w:b/>
      <w:sz w:val="28"/>
    </w:rPr>
  </w:style>
  <w:style w:type="paragraph" w:customStyle="1" w:styleId="LegalList2">
    <w:name w:val="Legal List 2"/>
    <w:basedOn w:val="LegalList1"/>
    <w:uiPriority w:val="3"/>
    <w:rsid w:val="00403F11"/>
    <w:pPr>
      <w:keepNext w:val="0"/>
      <w:numPr>
        <w:ilvl w:val="1"/>
      </w:numPr>
    </w:pPr>
    <w:rPr>
      <w:b w:val="0"/>
      <w:sz w:val="22"/>
    </w:rPr>
  </w:style>
  <w:style w:type="paragraph" w:customStyle="1" w:styleId="LegalList3">
    <w:name w:val="Legal List 3"/>
    <w:basedOn w:val="LegalList2"/>
    <w:uiPriority w:val="3"/>
    <w:rsid w:val="00075165"/>
    <w:pPr>
      <w:numPr>
        <w:ilvl w:val="2"/>
      </w:numPr>
    </w:pPr>
  </w:style>
  <w:style w:type="paragraph" w:customStyle="1" w:styleId="LegalList4">
    <w:name w:val="Legal List 4"/>
    <w:basedOn w:val="LegalList3"/>
    <w:uiPriority w:val="3"/>
    <w:rsid w:val="00075165"/>
    <w:pPr>
      <w:numPr>
        <w:ilvl w:val="3"/>
      </w:numPr>
    </w:pPr>
  </w:style>
  <w:style w:type="paragraph" w:customStyle="1" w:styleId="LegalList5">
    <w:name w:val="Legal List 5"/>
    <w:basedOn w:val="LegalList4"/>
    <w:uiPriority w:val="3"/>
    <w:rsid w:val="00075165"/>
    <w:pPr>
      <w:numPr>
        <w:ilvl w:val="4"/>
      </w:numPr>
    </w:pPr>
  </w:style>
  <w:style w:type="paragraph" w:customStyle="1" w:styleId="LegalList6">
    <w:name w:val="Legal List 6"/>
    <w:basedOn w:val="LegalList5"/>
    <w:uiPriority w:val="3"/>
    <w:rsid w:val="00075165"/>
    <w:pPr>
      <w:numPr>
        <w:ilvl w:val="5"/>
      </w:numPr>
    </w:pPr>
  </w:style>
  <w:style w:type="paragraph" w:customStyle="1" w:styleId="LegalList7">
    <w:name w:val="Legal List 7"/>
    <w:basedOn w:val="LegalList6"/>
    <w:uiPriority w:val="3"/>
    <w:rsid w:val="00075165"/>
    <w:pPr>
      <w:numPr>
        <w:ilvl w:val="6"/>
      </w:numPr>
    </w:pPr>
  </w:style>
  <w:style w:type="numbering" w:customStyle="1" w:styleId="LegalListNumbers">
    <w:name w:val="Legal List Numbers"/>
    <w:uiPriority w:val="99"/>
    <w:rsid w:val="004526D1"/>
    <w:pPr>
      <w:numPr>
        <w:numId w:val="1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3718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31A21"/>
  </w:style>
  <w:style w:type="paragraph" w:styleId="BalloonText">
    <w:name w:val="Balloon Text"/>
    <w:basedOn w:val="Normal"/>
    <w:link w:val="BalloonTextChar"/>
    <w:uiPriority w:val="99"/>
    <w:semiHidden/>
    <w:unhideWhenUsed/>
    <w:rsid w:val="00A47B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994C19"/>
    <w:pPr>
      <w:ind w:left="720"/>
      <w:contextualSpacing/>
    </w:pPr>
  </w:style>
  <w:style w:type="paragraph" w:customStyle="1" w:styleId="paragraph">
    <w:name w:val="paragraph"/>
    <w:basedOn w:val="Normal"/>
    <w:rsid w:val="0029658D"/>
    <w:pPr>
      <w:suppressAutoHyphens w:val="0"/>
      <w:spacing w:before="100" w:beforeAutospacing="1" w:after="100" w:afterAutospacing="1"/>
    </w:pPr>
    <w:rPr>
      <w:rFonts w:ascii="Calibri" w:hAnsi="Calibri" w:cs="Calibri"/>
      <w:color w:val="auto"/>
      <w:lang w:eastAsia="en-AU"/>
    </w:rPr>
  </w:style>
  <w:style w:type="character" w:customStyle="1" w:styleId="eop">
    <w:name w:val="eop"/>
    <w:basedOn w:val="DefaultParagraphFont"/>
    <w:rsid w:val="0029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redentialing@dietitiansaustralia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etitiansaustralia.org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Blackburn\OneDrive%20-%20DIETITIANS%20ASSOCIATION%20OF%20AUSTRALIA\Documents\Custom%20Office%20Templates\DA%20-%20General%20Template_2023.dotx" TargetMode="External"/></Relationships>
</file>

<file path=word/theme/theme1.xml><?xml version="1.0" encoding="utf-8"?>
<a:theme xmlns:a="http://schemas.openxmlformats.org/drawingml/2006/main" name="Office Theme">
  <a:themeElements>
    <a:clrScheme name="Dietitians Australia 2020">
      <a:dk1>
        <a:sysClr val="windowText" lastClr="000000"/>
      </a:dk1>
      <a:lt1>
        <a:sysClr val="window" lastClr="FFFFFF"/>
      </a:lt1>
      <a:dk2>
        <a:srgbClr val="414042"/>
      </a:dk2>
      <a:lt2>
        <a:srgbClr val="F0F0F0"/>
      </a:lt2>
      <a:accent1>
        <a:srgbClr val="00AF8C"/>
      </a:accent1>
      <a:accent2>
        <a:srgbClr val="7F7F7F"/>
      </a:accent2>
      <a:accent3>
        <a:srgbClr val="00ABC9"/>
      </a:accent3>
      <a:accent4>
        <a:srgbClr val="F15D22"/>
      </a:accent4>
      <a:accent5>
        <a:srgbClr val="FFC000"/>
      </a:accent5>
      <a:accent6>
        <a:srgbClr val="C00000"/>
      </a:accent6>
      <a:hlink>
        <a:srgbClr val="00AF8C"/>
      </a:hlink>
      <a:folHlink>
        <a:srgbClr val="00AF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b110d-b33f-4b97-87e2-b586c0dcc082">CP5AAZHTKH56-1094137555-564826</_dlc_DocId>
    <_dlc_DocIdUrl xmlns="826b110d-b33f-4b97-87e2-b586c0dcc082">
      <Url>https://ausdaa.sharepoint.com/_layouts/15/DocIdRedir.aspx?ID=CP5AAZHTKH56-1094137555-564826</Url>
      <Description>CP5AAZHTKH56-1094137555-564826</Description>
    </_dlc_DocIdUrl>
    <SharedWithUsers xmlns="826b110d-b33f-4b97-87e2-b586c0dcc082">
      <UserInfo>
        <DisplayName>Simone Austin</DisplayName>
        <AccountId>190</AccountId>
        <AccountType/>
      </UserInfo>
    </SharedWithUsers>
    <lcf76f155ced4ddcb4097134ff3c332f xmlns="4e98703e-0ad1-43e8-a1e9-06a6c4e58099">
      <Terms xmlns="http://schemas.microsoft.com/office/infopath/2007/PartnerControls"/>
    </lcf76f155ced4ddcb4097134ff3c332f>
    <TaxCatchAll xmlns="826b110d-b33f-4b97-87e2-b586c0dcc0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3EBA797C1044BC49365B63BFB000" ma:contentTypeVersion="2405" ma:contentTypeDescription="Create a new document." ma:contentTypeScope="" ma:versionID="9aca34b47ae5528463e832d01a8c3e58">
  <xsd:schema xmlns:xsd="http://www.w3.org/2001/XMLSchema" xmlns:xs="http://www.w3.org/2001/XMLSchema" xmlns:p="http://schemas.microsoft.com/office/2006/metadata/properties" xmlns:ns2="826b110d-b33f-4b97-87e2-b586c0dcc082" xmlns:ns3="4e98703e-0ad1-43e8-a1e9-06a6c4e58099" targetNamespace="http://schemas.microsoft.com/office/2006/metadata/properties" ma:root="true" ma:fieldsID="5c3a1f4a6fd276d90f44948fd6f31949" ns2:_="" ns3:_="">
    <xsd:import namespace="826b110d-b33f-4b97-87e2-b586c0dcc082"/>
    <xsd:import namespace="4e98703e-0ad1-43e8-a1e9-06a6c4e580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b110d-b33f-4b97-87e2-b586c0dcc0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e2952c3-7ffc-46f2-b2ab-9c354e92303b}" ma:internalName="TaxCatchAll" ma:showField="CatchAllData" ma:web="826b110d-b33f-4b97-87e2-b586c0dc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703e-0ad1-43e8-a1e9-06a6c4e5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4b139f-5928-46d4-8dff-dcb04ec2c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A012C4-4714-4C4A-9762-7081C83D7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EBAD2-1B86-45E8-8D9A-8AB0A3AD8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4C420-685D-4FF8-84C6-8A1C4B3D262E}">
  <ds:schemaRefs>
    <ds:schemaRef ds:uri="http://schemas.microsoft.com/office/2006/metadata/properties"/>
    <ds:schemaRef ds:uri="http://schemas.microsoft.com/office/infopath/2007/PartnerControls"/>
    <ds:schemaRef ds:uri="826b110d-b33f-4b97-87e2-b586c0dcc082"/>
    <ds:schemaRef ds:uri="4e98703e-0ad1-43e8-a1e9-06a6c4e58099"/>
  </ds:schemaRefs>
</ds:datastoreItem>
</file>

<file path=customXml/itemProps4.xml><?xml version="1.0" encoding="utf-8"?>
<ds:datastoreItem xmlns:ds="http://schemas.openxmlformats.org/officeDocument/2006/customXml" ds:itemID="{375E6619-A303-47BA-865B-10FA5FF8D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b110d-b33f-4b97-87e2-b586c0dcc082"/>
    <ds:schemaRef ds:uri="4e98703e-0ad1-43e8-a1e9-06a6c4e58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237099-23AA-48C7-AAE0-0263C6B0CA3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- General Template_2023</Template>
  <TotalTime>7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Dietitians Australia Complaint Form</dc:title>
  <dc:subject/>
  <dc:creator>Dietitians Australia</dc:creator>
  <cp:keywords/>
  <dc:description/>
  <cp:lastModifiedBy>Mary Blackburn</cp:lastModifiedBy>
  <cp:revision>1</cp:revision>
  <dcterms:created xsi:type="dcterms:W3CDTF">2023-01-16T00:58:00Z</dcterms:created>
  <dcterms:modified xsi:type="dcterms:W3CDTF">2023-01-16T01:05:00Z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0x010100A73C3EBA797C1044BC49365B63BFB000</vt:lpwstr>
  </property>
  <property fmtid="{D5CDD505-2E9C-101B-9397-08002B2CF9AE}" pid="3" name="_dlc_DocIdItemGuid">
    <vt:lpwstr>908f0567-eb8c-41df-91fb-34db224cfc33</vt:lpwstr>
  </property>
</Properties>
</file>